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04" w:rsidRDefault="007F3804"/>
    <w:p w:rsidR="007F3804" w:rsidRPr="009D37D9" w:rsidRDefault="007F3804" w:rsidP="00B47063">
      <w:pPr>
        <w:spacing w:after="0" w:line="240" w:lineRule="auto"/>
        <w:jc w:val="right"/>
        <w:rPr>
          <w:rFonts w:ascii="Arial" w:hAnsi="Arial" w:cs="Arial"/>
          <w:color w:val="000000"/>
          <w:sz w:val="26"/>
          <w:szCs w:val="26"/>
          <w:lang w:eastAsia="pl-PL"/>
        </w:rPr>
      </w:pP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Załącznik nr </w:t>
      </w:r>
      <w:r>
        <w:rPr>
          <w:rFonts w:ascii="Arial" w:hAnsi="Arial" w:cs="Arial"/>
          <w:i/>
          <w:color w:val="000000"/>
          <w:sz w:val="26"/>
          <w:szCs w:val="26"/>
          <w:lang w:eastAsia="pl-PL"/>
        </w:rPr>
        <w:t>3</w:t>
      </w:r>
      <w:r w:rsidRPr="009D37D9">
        <w:rPr>
          <w:rFonts w:ascii="Arial" w:hAnsi="Arial" w:cs="Arial"/>
          <w:i/>
          <w:color w:val="000000"/>
          <w:sz w:val="26"/>
          <w:szCs w:val="26"/>
          <w:lang w:eastAsia="pl-PL"/>
        </w:rPr>
        <w:t xml:space="preserve"> do zapytania ofertowego</w:t>
      </w:r>
    </w:p>
    <w:p w:rsidR="007F3804" w:rsidRDefault="007F3804" w:rsidP="00316264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lang w:eastAsia="pl-PL"/>
        </w:rPr>
      </w:pPr>
    </w:p>
    <w:p w:rsidR="007F3804" w:rsidRPr="00012E92" w:rsidRDefault="007F3804" w:rsidP="00316264">
      <w:pPr>
        <w:spacing w:after="0" w:line="240" w:lineRule="auto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b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ab/>
      </w:r>
    </w:p>
    <w:p w:rsidR="007F3804" w:rsidRDefault="007F3804" w:rsidP="00316264">
      <w:pPr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Dot. Zapytanie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ofertowe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nr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2/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201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8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 z dnia </w:t>
      </w:r>
      <w:r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 xml:space="preserve">21 maja 2018 </w:t>
      </w:r>
      <w:r w:rsidRPr="00012E92">
        <w:rPr>
          <w:rFonts w:ascii="Arial" w:hAnsi="Arial" w:cs="Arial"/>
          <w:color w:val="000000"/>
          <w:sz w:val="26"/>
          <w:szCs w:val="26"/>
          <w:u w:val="single"/>
          <w:lang w:eastAsia="pl-PL"/>
        </w:rPr>
        <w:t>r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.</w:t>
      </w:r>
    </w:p>
    <w:p w:rsidR="007F3804" w:rsidRPr="00273E2C" w:rsidRDefault="007F3804" w:rsidP="00316264">
      <w:pPr>
        <w:jc w:val="center"/>
        <w:rPr>
          <w:b/>
        </w:rPr>
      </w:pPr>
      <w:r w:rsidRPr="006F2CFB">
        <w:rPr>
          <w:b/>
        </w:rPr>
        <w:t>dotyczące wyboru podwykonawcy w zakresie przeprowadzenia prac badawczo-rozwojowych, niezbędnych do realizacji projektu obejmującego opracowanie koncepcji i wykonanie prac B+R, zmierzających do opracowania i komercjalizacji technologii odzysku aluminium z odpadów wielomateriałowych zawierających poliolefiny, jak Tetra-Pak i inne poprzez termiczne prz</w:t>
      </w:r>
      <w:r>
        <w:rPr>
          <w:b/>
        </w:rPr>
        <w:t>ekształcanie w ramach Działania</w:t>
      </w:r>
      <w:r w:rsidRPr="00273E2C">
        <w:rPr>
          <w:b/>
        </w:rPr>
        <w:t xml:space="preserve">  1.1 „Projekty B+R przedsiębiorstw”, Poddziałania 1.1.1 „Badania przemysłowe i prace rozwojowe reali</w:t>
      </w:r>
      <w:r>
        <w:rPr>
          <w:b/>
        </w:rPr>
        <w:t xml:space="preserve">zowane przez przedsiębiorstwa”, o którego dofinansowanie </w:t>
      </w:r>
      <w:r w:rsidRPr="0039704E">
        <w:rPr>
          <w:b/>
        </w:rPr>
        <w:t xml:space="preserve">z Programu Operacyjnego Inteligentny Rozwój </w:t>
      </w:r>
      <w:r w:rsidRPr="00273E2C">
        <w:rPr>
          <w:b/>
        </w:rPr>
        <w:t>ubiega się Zamawiający</w:t>
      </w:r>
    </w:p>
    <w:p w:rsidR="007F3804" w:rsidRDefault="007F3804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</w:p>
    <w:p w:rsidR="007F3804" w:rsidRDefault="007F3804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r w:rsidRPr="00EE0861"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  <w:t>WYKAZ DOŚWIADCZENIA ZWIĄZANEGO Z PRZEDMIOTEM ZAMÓWIENIA</w:t>
      </w:r>
    </w:p>
    <w:p w:rsidR="007F3804" w:rsidRPr="00EE0861" w:rsidRDefault="007F3804" w:rsidP="00B23DC2">
      <w:pPr>
        <w:jc w:val="center"/>
        <w:rPr>
          <w:rFonts w:ascii="Arial" w:hAnsi="Arial" w:cs="Arial"/>
          <w:b/>
          <w:color w:val="000000"/>
          <w:sz w:val="26"/>
          <w:szCs w:val="26"/>
          <w:u w:val="single"/>
          <w:lang w:eastAsia="pl-PL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8"/>
        <w:gridCol w:w="2362"/>
        <w:gridCol w:w="4477"/>
        <w:gridCol w:w="1763"/>
      </w:tblGrid>
      <w:tr w:rsidR="007F3804" w:rsidRPr="0089500E" w:rsidTr="009E7733">
        <w:tc>
          <w:tcPr>
            <w:tcW w:w="578" w:type="dxa"/>
            <w:shd w:val="clear" w:color="auto" w:fill="AEAAA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Lp. </w:t>
            </w:r>
          </w:p>
        </w:tc>
        <w:tc>
          <w:tcPr>
            <w:tcW w:w="2362" w:type="dxa"/>
            <w:shd w:val="clear" w:color="auto" w:fill="AEAAA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Nazwa i adres Zamawiającego/ odbiorcy</w:t>
            </w:r>
          </w:p>
        </w:tc>
        <w:tc>
          <w:tcPr>
            <w:tcW w:w="4477" w:type="dxa"/>
            <w:shd w:val="clear" w:color="auto" w:fill="AEAAA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Przedmiot zamówienia</w:t>
            </w:r>
          </w:p>
        </w:tc>
        <w:tc>
          <w:tcPr>
            <w:tcW w:w="1763" w:type="dxa"/>
            <w:shd w:val="clear" w:color="auto" w:fill="AEAAA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 xml:space="preserve">Termin wykonywania zamówienia </w:t>
            </w:r>
          </w:p>
        </w:tc>
      </w:tr>
      <w:tr w:rsidR="007F3804" w:rsidRPr="0089500E" w:rsidTr="009E7733">
        <w:tc>
          <w:tcPr>
            <w:tcW w:w="578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1.</w:t>
            </w:r>
          </w:p>
        </w:tc>
        <w:tc>
          <w:tcPr>
            <w:tcW w:w="2362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77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  <w:tr w:rsidR="007F3804" w:rsidRPr="0089500E" w:rsidTr="009E7733">
        <w:tc>
          <w:tcPr>
            <w:tcW w:w="578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  <w:r w:rsidRPr="0089500E"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  <w:t>2.</w:t>
            </w:r>
          </w:p>
        </w:tc>
        <w:tc>
          <w:tcPr>
            <w:tcW w:w="2362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4477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  <w:tc>
          <w:tcPr>
            <w:tcW w:w="1763" w:type="dxa"/>
          </w:tcPr>
          <w:p w:rsidR="007F3804" w:rsidRPr="0089500E" w:rsidRDefault="007F3804" w:rsidP="00DE33D8">
            <w:pPr>
              <w:rPr>
                <w:rFonts w:ascii="Arial" w:hAnsi="Arial" w:cs="Arial"/>
                <w:color w:val="000000"/>
                <w:sz w:val="26"/>
                <w:szCs w:val="26"/>
                <w:lang w:eastAsia="pl-PL"/>
              </w:rPr>
            </w:pPr>
          </w:p>
        </w:tc>
      </w:tr>
    </w:tbl>
    <w:p w:rsidR="007F3804" w:rsidRDefault="007F3804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7F3804" w:rsidRPr="00012E92" w:rsidRDefault="007F3804" w:rsidP="00B47063">
      <w:pPr>
        <w:jc w:val="both"/>
        <w:rPr>
          <w:rFonts w:ascii="Arial" w:hAnsi="Arial" w:cs="Arial"/>
          <w:color w:val="000000"/>
          <w:sz w:val="26"/>
          <w:szCs w:val="26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wykazu należy dołączyć dowody potwierdzające, czy zamówieni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e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t</w:t>
      </w:r>
      <w:r>
        <w:rPr>
          <w:rFonts w:ascii="Arial" w:hAnsi="Arial" w:cs="Arial"/>
          <w:color w:val="000000"/>
          <w:sz w:val="26"/>
          <w:szCs w:val="26"/>
          <w:lang w:eastAsia="pl-PL"/>
        </w:rPr>
        <w:t>o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został</w:t>
      </w:r>
      <w:r>
        <w:rPr>
          <w:rFonts w:ascii="Arial" w:hAnsi="Arial" w:cs="Arial"/>
          <w:color w:val="000000"/>
          <w:sz w:val="26"/>
          <w:szCs w:val="26"/>
          <w:lang w:eastAsia="pl-PL"/>
        </w:rPr>
        <w:t>o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wykonane lub </w:t>
      </w:r>
      <w:r>
        <w:rPr>
          <w:rFonts w:ascii="Arial" w:hAnsi="Arial" w:cs="Arial"/>
          <w:color w:val="000000"/>
          <w:sz w:val="26"/>
          <w:szCs w:val="26"/>
          <w:lang w:eastAsia="pl-PL"/>
        </w:rPr>
        <w:t>jest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wykonywane należycie. Dokumenty muszą być wystawione przez zamawiającego/odbiorcę zamówienia.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</w:p>
    <w:p w:rsidR="007F3804" w:rsidRDefault="007F3804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7F3804" w:rsidRDefault="007F3804" w:rsidP="00B47063">
      <w:pPr>
        <w:rPr>
          <w:rFonts w:ascii="Arial" w:hAnsi="Arial" w:cs="Arial"/>
          <w:color w:val="000000"/>
          <w:sz w:val="26"/>
          <w:szCs w:val="26"/>
          <w:lang w:eastAsia="pl-PL"/>
        </w:rPr>
      </w:pPr>
    </w:p>
    <w:p w:rsidR="007F3804" w:rsidRPr="008A2D44" w:rsidRDefault="007F3804" w:rsidP="00B47063">
      <w:pPr>
        <w:rPr>
          <w:rFonts w:ascii="Arial" w:hAnsi="Arial" w:cs="Arial"/>
          <w:color w:val="000000"/>
          <w:lang w:eastAsia="pl-PL"/>
        </w:rPr>
      </w:pP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data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i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 xml:space="preserve"> podpisy osób uprawnionych</w:t>
      </w:r>
      <w:r>
        <w:rPr>
          <w:rFonts w:ascii="Arial" w:hAnsi="Arial" w:cs="Arial"/>
          <w:color w:val="000000"/>
          <w:sz w:val="26"/>
          <w:szCs w:val="26"/>
          <w:lang w:eastAsia="pl-PL"/>
        </w:rPr>
        <w:t xml:space="preserve"> </w:t>
      </w:r>
      <w:r w:rsidRPr="00012E92">
        <w:rPr>
          <w:rFonts w:ascii="Arial" w:hAnsi="Arial" w:cs="Arial"/>
          <w:color w:val="000000"/>
          <w:sz w:val="26"/>
          <w:szCs w:val="26"/>
          <w:lang w:eastAsia="pl-PL"/>
        </w:rPr>
        <w:t>do reprezentowania Wykon</w:t>
      </w:r>
      <w:r w:rsidRPr="007C2CD6">
        <w:rPr>
          <w:rFonts w:ascii="Arial" w:hAnsi="Arial" w:cs="Arial"/>
          <w:color w:val="000000"/>
          <w:sz w:val="26"/>
          <w:szCs w:val="26"/>
          <w:lang w:eastAsia="pl-PL"/>
        </w:rPr>
        <w:t>awcy</w:t>
      </w:r>
    </w:p>
    <w:p w:rsidR="007F3804" w:rsidRDefault="007F3804"/>
    <w:sectPr w:rsidR="007F3804" w:rsidSect="00823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2A7A"/>
    <w:rsid w:val="00012E92"/>
    <w:rsid w:val="00140B6C"/>
    <w:rsid w:val="0016771E"/>
    <w:rsid w:val="001745FA"/>
    <w:rsid w:val="001759A7"/>
    <w:rsid w:val="00202A7A"/>
    <w:rsid w:val="00265279"/>
    <w:rsid w:val="00273E2C"/>
    <w:rsid w:val="00292668"/>
    <w:rsid w:val="0030566E"/>
    <w:rsid w:val="00316264"/>
    <w:rsid w:val="00320240"/>
    <w:rsid w:val="003434A0"/>
    <w:rsid w:val="0039704E"/>
    <w:rsid w:val="003A605C"/>
    <w:rsid w:val="003C5D83"/>
    <w:rsid w:val="00431E90"/>
    <w:rsid w:val="004E206B"/>
    <w:rsid w:val="0050317A"/>
    <w:rsid w:val="0062003B"/>
    <w:rsid w:val="0062536F"/>
    <w:rsid w:val="006F2CFB"/>
    <w:rsid w:val="00795B72"/>
    <w:rsid w:val="007B30E1"/>
    <w:rsid w:val="007C2CD6"/>
    <w:rsid w:val="007F3804"/>
    <w:rsid w:val="0082174D"/>
    <w:rsid w:val="008235A7"/>
    <w:rsid w:val="0089500E"/>
    <w:rsid w:val="008A2D44"/>
    <w:rsid w:val="009C0769"/>
    <w:rsid w:val="009D37D9"/>
    <w:rsid w:val="009E7733"/>
    <w:rsid w:val="009F6F69"/>
    <w:rsid w:val="00A66C94"/>
    <w:rsid w:val="00AD43E9"/>
    <w:rsid w:val="00B23DC2"/>
    <w:rsid w:val="00B47063"/>
    <w:rsid w:val="00B5474F"/>
    <w:rsid w:val="00B75A43"/>
    <w:rsid w:val="00BB38DA"/>
    <w:rsid w:val="00D27F24"/>
    <w:rsid w:val="00DB3F98"/>
    <w:rsid w:val="00DD07C6"/>
    <w:rsid w:val="00DE33D8"/>
    <w:rsid w:val="00ED1516"/>
    <w:rsid w:val="00EE0861"/>
    <w:rsid w:val="00EE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6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162</Words>
  <Characters>976</Characters>
  <Application>Microsoft Office Outlook</Application>
  <DocSecurity>0</DocSecurity>
  <Lines>0</Lines>
  <Paragraphs>0</Paragraphs>
  <ScaleCrop>false</ScaleCrop>
  <Company>Urząd Miasta Stołecznego Warszawy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zapytania ofertowego</dc:title>
  <dc:subject/>
  <dc:creator>pwyso</dc:creator>
  <cp:keywords/>
  <dc:description/>
  <cp:lastModifiedBy>AK</cp:lastModifiedBy>
  <cp:revision>3</cp:revision>
  <dcterms:created xsi:type="dcterms:W3CDTF">2018-05-21T09:31:00Z</dcterms:created>
  <dcterms:modified xsi:type="dcterms:W3CDTF">2018-05-21T20:19:00Z</dcterms:modified>
</cp:coreProperties>
</file>