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1" w:rsidRDefault="007B10C1"/>
    <w:p w:rsidR="007B10C1" w:rsidRPr="009D37D9" w:rsidRDefault="007B10C1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4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7B10C1" w:rsidRDefault="007B10C1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7B10C1" w:rsidRPr="00012E92" w:rsidRDefault="007B10C1" w:rsidP="003A4D4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7B10C1" w:rsidRDefault="007B10C1" w:rsidP="003A4D41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7B10C1" w:rsidRPr="00273E2C" w:rsidRDefault="007B10C1" w:rsidP="003A4D41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7B10C1" w:rsidRPr="00EE0861" w:rsidRDefault="007B10C1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7B10C1" w:rsidRDefault="007B10C1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PUBLIKACJI ZWIĄZANYCH</w:t>
      </w: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 PRZEDMIOTEM ZAMÓWIENIA</w:t>
      </w:r>
    </w:p>
    <w:p w:rsidR="007B10C1" w:rsidRPr="00012E92" w:rsidRDefault="007B10C1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4"/>
        <w:gridCol w:w="1760"/>
      </w:tblGrid>
      <w:tr w:rsidR="007B10C1" w:rsidRPr="0089500E" w:rsidTr="00DE33D8">
        <w:tc>
          <w:tcPr>
            <w:tcW w:w="470" w:type="dxa"/>
            <w:shd w:val="clear" w:color="auto" w:fill="AEAAA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5" w:type="dxa"/>
            <w:shd w:val="clear" w:color="auto" w:fill="AEAAA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Miejsce Publikacji </w:t>
            </w:r>
            <w:bookmarkStart w:id="0" w:name="_GoBack"/>
            <w:bookmarkEnd w:id="0"/>
          </w:p>
        </w:tc>
        <w:tc>
          <w:tcPr>
            <w:tcW w:w="4506" w:type="dxa"/>
            <w:shd w:val="clear" w:color="auto" w:fill="AEAAA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Publikacji</w:t>
            </w:r>
          </w:p>
        </w:tc>
        <w:tc>
          <w:tcPr>
            <w:tcW w:w="1763" w:type="dxa"/>
            <w:shd w:val="clear" w:color="auto" w:fill="AEAAAA"/>
          </w:tcPr>
          <w:p w:rsidR="007B10C1" w:rsidRPr="0089500E" w:rsidRDefault="007B10C1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Publikacji </w:t>
            </w: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7B10C1" w:rsidRDefault="007B10C1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Pr="008A2D44" w:rsidRDefault="007B10C1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7B10C1" w:rsidRDefault="007B10C1"/>
    <w:sectPr w:rsidR="007B10C1" w:rsidSect="008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0863F9"/>
    <w:rsid w:val="00121626"/>
    <w:rsid w:val="00202A7A"/>
    <w:rsid w:val="00265279"/>
    <w:rsid w:val="00273E2C"/>
    <w:rsid w:val="002C5CE7"/>
    <w:rsid w:val="003704BB"/>
    <w:rsid w:val="0039704E"/>
    <w:rsid w:val="003A4D41"/>
    <w:rsid w:val="0046200E"/>
    <w:rsid w:val="00513E06"/>
    <w:rsid w:val="005B5CFC"/>
    <w:rsid w:val="0065172C"/>
    <w:rsid w:val="00694210"/>
    <w:rsid w:val="006C3534"/>
    <w:rsid w:val="006F2CFB"/>
    <w:rsid w:val="00743358"/>
    <w:rsid w:val="007947BA"/>
    <w:rsid w:val="007B10C1"/>
    <w:rsid w:val="007C2CD6"/>
    <w:rsid w:val="00815DB0"/>
    <w:rsid w:val="0081722F"/>
    <w:rsid w:val="0089500E"/>
    <w:rsid w:val="008A2D44"/>
    <w:rsid w:val="008A62B9"/>
    <w:rsid w:val="009B2017"/>
    <w:rsid w:val="009C0769"/>
    <w:rsid w:val="009D0560"/>
    <w:rsid w:val="009D37D9"/>
    <w:rsid w:val="00A25E16"/>
    <w:rsid w:val="00A27549"/>
    <w:rsid w:val="00A53F44"/>
    <w:rsid w:val="00B07296"/>
    <w:rsid w:val="00B12CF2"/>
    <w:rsid w:val="00B23DC2"/>
    <w:rsid w:val="00B47063"/>
    <w:rsid w:val="00B94E26"/>
    <w:rsid w:val="00BA6659"/>
    <w:rsid w:val="00BC4906"/>
    <w:rsid w:val="00BE5251"/>
    <w:rsid w:val="00C25293"/>
    <w:rsid w:val="00CB603D"/>
    <w:rsid w:val="00CF366C"/>
    <w:rsid w:val="00DD07C6"/>
    <w:rsid w:val="00DE33D8"/>
    <w:rsid w:val="00E50DCE"/>
    <w:rsid w:val="00EB6EDB"/>
    <w:rsid w:val="00EE0861"/>
    <w:rsid w:val="00F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803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pwyso</dc:creator>
  <cp:keywords/>
  <dc:description/>
  <cp:lastModifiedBy>AK</cp:lastModifiedBy>
  <cp:revision>3</cp:revision>
  <dcterms:created xsi:type="dcterms:W3CDTF">2018-05-21T09:32:00Z</dcterms:created>
  <dcterms:modified xsi:type="dcterms:W3CDTF">2018-05-21T20:19:00Z</dcterms:modified>
</cp:coreProperties>
</file>