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96" w:rsidRDefault="00280B96"/>
    <w:p w:rsidR="00280B96" w:rsidRPr="009D37D9" w:rsidRDefault="00280B96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5 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>do zapytania ofertowego</w:t>
      </w:r>
    </w:p>
    <w:p w:rsidR="00280B96" w:rsidRDefault="00280B96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280B96" w:rsidRPr="00012E92" w:rsidRDefault="00280B96" w:rsidP="0079403E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</w:p>
    <w:p w:rsidR="00280B96" w:rsidRDefault="00280B96" w:rsidP="0079403E">
      <w:pPr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2/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21 maja 2018 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.</w:t>
      </w:r>
    </w:p>
    <w:p w:rsidR="00280B96" w:rsidRPr="00273E2C" w:rsidRDefault="00280B96" w:rsidP="0079403E">
      <w:pPr>
        <w:jc w:val="center"/>
        <w:rPr>
          <w:b/>
        </w:rPr>
      </w:pPr>
      <w:r w:rsidRPr="006F2CFB">
        <w:rPr>
          <w:b/>
        </w:rPr>
        <w:t>dotyczące wyboru podwykonawcy w zakresie przeprowadzenia prac badawczo-rozwojowych, niezbędnych do realizacji projektu obejmującego opracowanie koncepcji i wykonanie prac B+R, zmierzających do opracowania i komercjalizacji technologii odzysku aluminium z odpadów wielomateriałowych zawierających poliolefiny,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B+R przedsiębiorstw”, Poddziałania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:rsidR="00280B96" w:rsidRDefault="00280B96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280B96" w:rsidRDefault="00280B96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280B96" w:rsidRPr="00EE0861" w:rsidRDefault="00280B96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:rsidR="00280B96" w:rsidRDefault="00280B96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WYKAZ </w:t>
      </w:r>
      <w:r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KADRY NAUKOWEJ </w:t>
      </w:r>
      <w:bookmarkStart w:id="0" w:name="_GoBack"/>
      <w:bookmarkEnd w:id="0"/>
    </w:p>
    <w:p w:rsidR="00280B96" w:rsidRPr="00EE0861" w:rsidRDefault="00280B96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358"/>
        <w:gridCol w:w="4483"/>
        <w:gridCol w:w="1761"/>
      </w:tblGrid>
      <w:tr w:rsidR="00280B96" w:rsidRPr="0089500E" w:rsidTr="00FC4964">
        <w:tc>
          <w:tcPr>
            <w:tcW w:w="578" w:type="dxa"/>
            <w:shd w:val="clear" w:color="auto" w:fill="AEAAA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58" w:type="dxa"/>
            <w:shd w:val="clear" w:color="auto" w:fill="AEAAA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Imię i Nazwisko  </w:t>
            </w:r>
          </w:p>
        </w:tc>
        <w:tc>
          <w:tcPr>
            <w:tcW w:w="4483" w:type="dxa"/>
            <w:shd w:val="clear" w:color="auto" w:fill="AEAAA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Stopień Naukowy </w:t>
            </w:r>
          </w:p>
        </w:tc>
        <w:tc>
          <w:tcPr>
            <w:tcW w:w="1761" w:type="dxa"/>
            <w:shd w:val="clear" w:color="auto" w:fill="AEAAAA"/>
          </w:tcPr>
          <w:p w:rsidR="00280B96" w:rsidRPr="0089500E" w:rsidRDefault="00280B96" w:rsidP="00E50DCE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Data uzyskania stopnia naukowego </w:t>
            </w:r>
          </w:p>
        </w:tc>
      </w:tr>
      <w:tr w:rsidR="00280B96" w:rsidRPr="0089500E" w:rsidTr="00FC4964">
        <w:tc>
          <w:tcPr>
            <w:tcW w:w="57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5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280B96" w:rsidRPr="0089500E" w:rsidTr="00FC4964">
        <w:tc>
          <w:tcPr>
            <w:tcW w:w="57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5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280B96" w:rsidRPr="0089500E" w:rsidTr="00FC4964">
        <w:tc>
          <w:tcPr>
            <w:tcW w:w="57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3. </w:t>
            </w:r>
          </w:p>
        </w:tc>
        <w:tc>
          <w:tcPr>
            <w:tcW w:w="235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280B96" w:rsidRPr="0089500E" w:rsidTr="00FC4964">
        <w:tc>
          <w:tcPr>
            <w:tcW w:w="57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5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280B96" w:rsidRPr="0089500E" w:rsidTr="00FC4964">
        <w:tc>
          <w:tcPr>
            <w:tcW w:w="57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235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280B96" w:rsidRDefault="00280B96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280B96" w:rsidRDefault="00280B96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280B96" w:rsidRDefault="00280B96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280B96" w:rsidRDefault="00280B96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280B96" w:rsidRDefault="00280B96"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sectPr w:rsidR="00280B96" w:rsidSect="00C7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A7A"/>
    <w:rsid w:val="00012E92"/>
    <w:rsid w:val="00091CA2"/>
    <w:rsid w:val="00150CA6"/>
    <w:rsid w:val="00152CBE"/>
    <w:rsid w:val="00202A7A"/>
    <w:rsid w:val="00265279"/>
    <w:rsid w:val="00273E2C"/>
    <w:rsid w:val="00280B96"/>
    <w:rsid w:val="0039704E"/>
    <w:rsid w:val="003D5D4E"/>
    <w:rsid w:val="00613DA3"/>
    <w:rsid w:val="006934CD"/>
    <w:rsid w:val="006B6996"/>
    <w:rsid w:val="006E5B7A"/>
    <w:rsid w:val="006F2CFB"/>
    <w:rsid w:val="007706E5"/>
    <w:rsid w:val="0078108F"/>
    <w:rsid w:val="0079403E"/>
    <w:rsid w:val="007C2CD6"/>
    <w:rsid w:val="007F57EE"/>
    <w:rsid w:val="0087541A"/>
    <w:rsid w:val="0089500E"/>
    <w:rsid w:val="008E0E5A"/>
    <w:rsid w:val="008E294E"/>
    <w:rsid w:val="00940EB3"/>
    <w:rsid w:val="009C0769"/>
    <w:rsid w:val="009D37D9"/>
    <w:rsid w:val="009F0750"/>
    <w:rsid w:val="00A01A5D"/>
    <w:rsid w:val="00A41155"/>
    <w:rsid w:val="00B23DC2"/>
    <w:rsid w:val="00B47063"/>
    <w:rsid w:val="00B775E0"/>
    <w:rsid w:val="00C40393"/>
    <w:rsid w:val="00C44C21"/>
    <w:rsid w:val="00C77E5C"/>
    <w:rsid w:val="00D601E5"/>
    <w:rsid w:val="00DA60CA"/>
    <w:rsid w:val="00DA6537"/>
    <w:rsid w:val="00DD07C6"/>
    <w:rsid w:val="00DE33D8"/>
    <w:rsid w:val="00E50DCE"/>
    <w:rsid w:val="00EC5968"/>
    <w:rsid w:val="00EE0861"/>
    <w:rsid w:val="00F10F22"/>
    <w:rsid w:val="00FC4964"/>
    <w:rsid w:val="00FC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131</Words>
  <Characters>789</Characters>
  <Application>Microsoft Office Outlook</Application>
  <DocSecurity>0</DocSecurity>
  <Lines>0</Lines>
  <Paragraphs>0</Paragraphs>
  <ScaleCrop>false</ScaleCrop>
  <Company>Urząd Miasta Stołecznego Warszawy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zapytania ofertowego</dc:title>
  <dc:subject/>
  <dc:creator>pwyso</dc:creator>
  <cp:keywords/>
  <dc:description/>
  <cp:lastModifiedBy>AK</cp:lastModifiedBy>
  <cp:revision>3</cp:revision>
  <dcterms:created xsi:type="dcterms:W3CDTF">2018-05-21T09:33:00Z</dcterms:created>
  <dcterms:modified xsi:type="dcterms:W3CDTF">2018-05-21T20:19:00Z</dcterms:modified>
</cp:coreProperties>
</file>